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我已仔细阅读《同江市公开招聘乡镇专职消防队员公告》、《同江市公开招聘乡镇专职消防队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员计划表》，清楚并理解其内容。在此我郑重承诺：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00000000"/>
    <w:rsid w:val="00940889"/>
    <w:rsid w:val="009C3785"/>
    <w:rsid w:val="085A7C6F"/>
    <w:rsid w:val="0BFF1309"/>
    <w:rsid w:val="0CCF6069"/>
    <w:rsid w:val="106561B0"/>
    <w:rsid w:val="167918C9"/>
    <w:rsid w:val="18EC23E7"/>
    <w:rsid w:val="1B2A0F3F"/>
    <w:rsid w:val="2422644D"/>
    <w:rsid w:val="286D47D2"/>
    <w:rsid w:val="35610939"/>
    <w:rsid w:val="6C426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225</Words>
  <Characters>225</Characters>
  <Lines>0</Lines>
  <Paragraphs>0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@张继科</cp:lastModifiedBy>
  <dcterms:modified xsi:type="dcterms:W3CDTF">2024-03-12T07:27:08Z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097B351C72074B35BF66BE44FA3C82A2</vt:lpwstr>
  </property>
</Properties>
</file>